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CFB" w:rsidRPr="00955A78" w:rsidRDefault="00CC3861" w:rsidP="00955A78">
      <w:pPr>
        <w:tabs>
          <w:tab w:val="right" w:pos="13590"/>
        </w:tabs>
        <w:jc w:val="center"/>
        <w:rPr>
          <w:rFonts w:ascii="Trebuchet MS" w:hAnsi="Trebuchet MS"/>
          <w:b/>
          <w:sz w:val="32"/>
          <w:szCs w:val="32"/>
          <w:lang w:bidi="it-IT"/>
        </w:rPr>
      </w:pPr>
      <w:r>
        <w:rPr>
          <w:rStyle w:val="Titolo1Carattere"/>
        </w:rPr>
        <w:t>O</w:t>
      </w:r>
      <w:r w:rsidR="00C04818">
        <w:rPr>
          <w:rStyle w:val="Titolo1Carattere"/>
        </w:rPr>
        <w:t xml:space="preserve">RARIO </w:t>
      </w:r>
      <w:r w:rsidR="00955A78">
        <w:rPr>
          <w:rStyle w:val="Titolo1Carattere"/>
        </w:rPr>
        <w:t>CONVERSATION</w:t>
      </w:r>
      <w:r w:rsidR="00281933">
        <w:rPr>
          <w:rStyle w:val="Titolo1Carattere"/>
        </w:rPr>
        <w:t xml:space="preserve"> </w:t>
      </w:r>
    </w:p>
    <w:tbl>
      <w:tblPr>
        <w:tblStyle w:val="Grigliatabella1"/>
        <w:tblW w:w="4798" w:type="pct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"/>
        <w:gridCol w:w="2227"/>
        <w:gridCol w:w="2233"/>
        <w:gridCol w:w="2372"/>
        <w:gridCol w:w="2372"/>
        <w:gridCol w:w="2233"/>
        <w:gridCol w:w="2372"/>
      </w:tblGrid>
      <w:tr w:rsidR="00837DB1" w:rsidTr="00BE41DF">
        <w:trPr>
          <w:trHeight w:val="400"/>
          <w:tblHeader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37DB1" w:rsidRDefault="00837DB1" w:rsidP="00CC3861">
            <w:pPr>
              <w:pStyle w:val="Periododellalezione"/>
            </w:pPr>
            <w:proofErr w:type="gramStart"/>
            <w:r>
              <w:t>orario</w:t>
            </w:r>
            <w:proofErr w:type="gram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37DB1" w:rsidRDefault="00837DB1" w:rsidP="00CC3861">
            <w:pPr>
              <w:pStyle w:val="Giornidellasettimana"/>
            </w:pPr>
            <w:proofErr w:type="gramStart"/>
            <w:r>
              <w:t>lunedì</w:t>
            </w:r>
            <w:proofErr w:type="gramEnd"/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37DB1" w:rsidRDefault="00837DB1" w:rsidP="00CC3861">
            <w:pPr>
              <w:pStyle w:val="Giornidellasettimana"/>
            </w:pPr>
            <w:proofErr w:type="gramStart"/>
            <w:r>
              <w:t>martedì</w:t>
            </w:r>
            <w:proofErr w:type="gramEnd"/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37DB1" w:rsidRDefault="00837DB1" w:rsidP="00CC3861">
            <w:pPr>
              <w:pStyle w:val="Giornidellasettimana"/>
            </w:pPr>
            <w:proofErr w:type="gramStart"/>
            <w:r>
              <w:t>mercoledì</w:t>
            </w:r>
            <w:proofErr w:type="gramEnd"/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37DB1" w:rsidRDefault="00837DB1" w:rsidP="00CC3861">
            <w:pPr>
              <w:pStyle w:val="Giornidellasettimana"/>
            </w:pPr>
            <w:proofErr w:type="gramStart"/>
            <w:r>
              <w:t>giovedì</w:t>
            </w:r>
            <w:proofErr w:type="gramEnd"/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37DB1" w:rsidRDefault="00837DB1" w:rsidP="00CC3861">
            <w:pPr>
              <w:pStyle w:val="Giornidellasettimana"/>
            </w:pPr>
            <w:proofErr w:type="gramStart"/>
            <w:r>
              <w:t>venerdì</w:t>
            </w:r>
            <w:proofErr w:type="gramEnd"/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37DB1" w:rsidRDefault="00837DB1" w:rsidP="00837DB1">
            <w:pPr>
              <w:pStyle w:val="Giornidellasettimana"/>
              <w:jc w:val="left"/>
            </w:pPr>
            <w:r>
              <w:t xml:space="preserve">         </w:t>
            </w:r>
            <w:proofErr w:type="gramStart"/>
            <w:r>
              <w:t>sabato</w:t>
            </w:r>
            <w:proofErr w:type="gramEnd"/>
          </w:p>
        </w:tc>
      </w:tr>
      <w:tr w:rsidR="00837DB1" w:rsidTr="003A58D0">
        <w:trPr>
          <w:trHeight w:val="40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37DB1" w:rsidRDefault="00837DB1" w:rsidP="00CC3861">
            <w:pPr>
              <w:pStyle w:val="Periododellalezione"/>
            </w:pPr>
            <w:r>
              <w:t>9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37DB1" w:rsidRPr="00EE3A15" w:rsidRDefault="00EE3A15" w:rsidP="00955A78">
            <w:pPr>
              <w:jc w:val="center"/>
              <w:rPr>
                <w:b/>
                <w:color w:val="000000" w:themeColor="text1"/>
                <w:highlight w:val="red"/>
              </w:rPr>
            </w:pPr>
            <w:r>
              <w:rPr>
                <w:b/>
                <w:color w:val="000000" w:themeColor="text1"/>
              </w:rPr>
              <w:t>SPA</w:t>
            </w:r>
            <w:r w:rsidRPr="00EE3A15">
              <w:rPr>
                <w:b/>
                <w:color w:val="000000" w:themeColor="text1"/>
              </w:rPr>
              <w:t xml:space="preserve"> B</w:t>
            </w:r>
            <w:r w:rsidR="00997C6C">
              <w:rPr>
                <w:b/>
                <w:color w:val="000000" w:themeColor="text1"/>
              </w:rPr>
              <w:t>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37DB1" w:rsidRPr="008E3C02" w:rsidRDefault="008E3C02" w:rsidP="00EE4861">
            <w:pPr>
              <w:rPr>
                <w:b/>
              </w:rPr>
            </w:pPr>
            <w:r>
              <w:t xml:space="preserve">        </w:t>
            </w:r>
            <w:r w:rsidR="00281933" w:rsidRPr="008E3C02">
              <w:rPr>
                <w:b/>
              </w:rPr>
              <w:t>ING</w:t>
            </w:r>
            <w:r w:rsidRPr="008E3C02">
              <w:rPr>
                <w:b/>
              </w:rPr>
              <w:t xml:space="preserve">L </w:t>
            </w:r>
            <w:r w:rsidR="00281933" w:rsidRPr="008E3C02">
              <w:rPr>
                <w:b/>
              </w:rPr>
              <w:t>B2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:rsidR="00837DB1" w:rsidRPr="00517030" w:rsidRDefault="003A58D0" w:rsidP="00D26440">
            <w:pPr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ITALIANO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837DB1" w:rsidRPr="00E16362" w:rsidRDefault="003A58D0" w:rsidP="00CC3861">
            <w:pPr>
              <w:jc w:val="center"/>
            </w:pPr>
            <w:r>
              <w:t>RUSSO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37DB1" w:rsidRPr="006A31FC" w:rsidRDefault="00373494" w:rsidP="00373494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6A31FC">
              <w:rPr>
                <w:b/>
              </w:rPr>
              <w:t>TED</w:t>
            </w:r>
            <w:r w:rsidR="006A31FC" w:rsidRPr="006A31FC">
              <w:rPr>
                <w:b/>
              </w:rPr>
              <w:t xml:space="preserve"> B1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7DB1" w:rsidRPr="00837DB1" w:rsidRDefault="00837DB1" w:rsidP="00CC3861">
            <w:pPr>
              <w:jc w:val="center"/>
            </w:pPr>
          </w:p>
        </w:tc>
      </w:tr>
      <w:tr w:rsidR="00837DB1" w:rsidTr="00BE41DF">
        <w:trPr>
          <w:trHeight w:val="40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37DB1" w:rsidRDefault="00837DB1" w:rsidP="00CC3861">
            <w:pPr>
              <w:pStyle w:val="Periododellalezione"/>
            </w:pPr>
            <w:r>
              <w:t>10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B1" w:rsidRDefault="00837DB1" w:rsidP="00281933"/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B1" w:rsidRDefault="00837DB1" w:rsidP="00CC3861">
            <w:pPr>
              <w:jc w:val="center"/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37DB1" w:rsidRPr="00BE41DF" w:rsidRDefault="00BE41DF" w:rsidP="009B1DC5">
            <w:pPr>
              <w:rPr>
                <w:b/>
                <w:color w:val="000000" w:themeColor="text1"/>
              </w:rPr>
            </w:pPr>
            <w:r>
              <w:t xml:space="preserve">         </w:t>
            </w:r>
            <w:r w:rsidRPr="00BE41DF">
              <w:rPr>
                <w:b/>
                <w:color w:val="000000" w:themeColor="text1"/>
              </w:rPr>
              <w:t>FRA B1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B1" w:rsidRDefault="00837DB1" w:rsidP="00CC3861">
            <w:pPr>
              <w:jc w:val="center"/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B1" w:rsidRDefault="00837DB1" w:rsidP="009B1DC5"/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37DB1" w:rsidRPr="00BE41DF" w:rsidRDefault="00BE41DF" w:rsidP="00BE41DF">
            <w:pPr>
              <w:rPr>
                <w:b/>
                <w:color w:val="000000" w:themeColor="text1"/>
              </w:rPr>
            </w:pPr>
            <w:r w:rsidRPr="00BE41DF">
              <w:rPr>
                <w:b/>
                <w:color w:val="000000" w:themeColor="text1"/>
              </w:rPr>
              <w:t xml:space="preserve">         FRA B2</w:t>
            </w:r>
          </w:p>
        </w:tc>
      </w:tr>
      <w:tr w:rsidR="00837DB1" w:rsidTr="00BE41DF">
        <w:trPr>
          <w:trHeight w:val="40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37DB1" w:rsidRDefault="00837DB1" w:rsidP="00CC3861">
            <w:pPr>
              <w:pStyle w:val="Periododellalezione"/>
            </w:pPr>
            <w:r>
              <w:t>11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B1" w:rsidRDefault="00837DB1" w:rsidP="00A90876">
            <w:pPr>
              <w:jc w:val="center"/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B1" w:rsidRDefault="00837DB1" w:rsidP="00CC3861">
            <w:pPr>
              <w:jc w:val="center"/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B1" w:rsidRDefault="00837DB1" w:rsidP="00CC3861">
            <w:pPr>
              <w:jc w:val="center"/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B1" w:rsidRPr="00373494" w:rsidRDefault="00373494" w:rsidP="00281933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37DB1" w:rsidRPr="00373494" w:rsidRDefault="00373494" w:rsidP="00D26440">
            <w:pPr>
              <w:rPr>
                <w:b/>
              </w:rPr>
            </w:pPr>
            <w:r w:rsidRPr="00373494">
              <w:rPr>
                <w:b/>
              </w:rPr>
              <w:t xml:space="preserve">      </w:t>
            </w:r>
            <w:r>
              <w:rPr>
                <w:b/>
              </w:rPr>
              <w:t xml:space="preserve"> </w:t>
            </w:r>
            <w:r w:rsidRPr="00373494">
              <w:rPr>
                <w:b/>
              </w:rPr>
              <w:t xml:space="preserve"> SPA B1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7DB1" w:rsidRDefault="00837DB1" w:rsidP="00CC3861">
            <w:pPr>
              <w:jc w:val="center"/>
            </w:pPr>
            <w:bookmarkStart w:id="0" w:name="_GoBack"/>
            <w:bookmarkEnd w:id="0"/>
          </w:p>
        </w:tc>
      </w:tr>
      <w:tr w:rsidR="00837DB1" w:rsidTr="00BE41DF">
        <w:trPr>
          <w:trHeight w:val="40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37DB1" w:rsidRDefault="00837DB1" w:rsidP="00CC3861">
            <w:pPr>
              <w:pStyle w:val="Periododellalezione"/>
            </w:pPr>
            <w:r>
              <w:t>12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B1" w:rsidRDefault="00837DB1" w:rsidP="00CC3861">
            <w:pPr>
              <w:jc w:val="center"/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B1" w:rsidRDefault="00837DB1" w:rsidP="00CC3861">
            <w:pPr>
              <w:jc w:val="center"/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B1" w:rsidRDefault="00837DB1" w:rsidP="00CC3861">
            <w:pPr>
              <w:jc w:val="center"/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37DB1" w:rsidRPr="00373494" w:rsidRDefault="00373494" w:rsidP="00373494">
            <w:pPr>
              <w:rPr>
                <w:b/>
              </w:rPr>
            </w:pPr>
            <w:r>
              <w:t xml:space="preserve">         </w:t>
            </w:r>
            <w:r w:rsidRPr="00373494">
              <w:rPr>
                <w:b/>
              </w:rPr>
              <w:t>TED B2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B1" w:rsidRDefault="00837DB1" w:rsidP="00CC3861">
            <w:pPr>
              <w:jc w:val="center"/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37DB1" w:rsidRPr="00EE3A15" w:rsidRDefault="00B957D3" w:rsidP="00D700B2">
            <w:pPr>
              <w:rPr>
                <w:b/>
                <w:color w:val="000000" w:themeColor="text1"/>
              </w:rPr>
            </w:pPr>
            <w:r>
              <w:rPr>
                <w:color w:val="FFFFFF" w:themeColor="background1"/>
              </w:rPr>
              <w:t xml:space="preserve">    </w:t>
            </w:r>
            <w:r w:rsidR="00EE3A15">
              <w:rPr>
                <w:color w:val="FFFFFF" w:themeColor="background1"/>
              </w:rPr>
              <w:t xml:space="preserve"> </w:t>
            </w:r>
            <w:r w:rsidR="00373494">
              <w:rPr>
                <w:color w:val="FFFFFF" w:themeColor="background1"/>
              </w:rPr>
              <w:t xml:space="preserve"> </w:t>
            </w:r>
            <w:r w:rsidR="00EE3A15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 xml:space="preserve"> </w:t>
            </w:r>
            <w:r w:rsidR="004E0841" w:rsidRPr="00EE3A15">
              <w:rPr>
                <w:b/>
                <w:color w:val="000000" w:themeColor="text1"/>
              </w:rPr>
              <w:t>ING</w:t>
            </w:r>
            <w:r w:rsidR="00EE3A15" w:rsidRPr="00EE3A15">
              <w:rPr>
                <w:b/>
                <w:color w:val="000000" w:themeColor="text1"/>
              </w:rPr>
              <w:t>L</w:t>
            </w:r>
            <w:r w:rsidR="00DF7C3C">
              <w:rPr>
                <w:b/>
                <w:color w:val="000000" w:themeColor="text1"/>
              </w:rPr>
              <w:t xml:space="preserve"> </w:t>
            </w:r>
            <w:r w:rsidR="004E0841" w:rsidRPr="00EE3A15">
              <w:rPr>
                <w:b/>
                <w:color w:val="000000" w:themeColor="text1"/>
              </w:rPr>
              <w:t>B2</w:t>
            </w:r>
            <w:r w:rsidRPr="00EE3A15">
              <w:rPr>
                <w:b/>
                <w:color w:val="000000" w:themeColor="text1"/>
              </w:rPr>
              <w:t xml:space="preserve">  </w:t>
            </w:r>
          </w:p>
        </w:tc>
      </w:tr>
      <w:tr w:rsidR="00D700B2" w:rsidTr="003A58D0">
        <w:trPr>
          <w:trHeight w:val="40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D700B2" w:rsidRDefault="00D700B2" w:rsidP="00CC3861">
            <w:pPr>
              <w:pStyle w:val="Periododellalezione"/>
            </w:pPr>
            <w:r>
              <w:t>13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700B2" w:rsidRPr="005B091F" w:rsidRDefault="003A58D0" w:rsidP="0076330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ARABO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700B2" w:rsidRPr="008E3C02" w:rsidRDefault="00D26440" w:rsidP="00FA4C5B">
            <w:pPr>
              <w:jc w:val="center"/>
              <w:rPr>
                <w:b/>
              </w:rPr>
            </w:pPr>
            <w:r w:rsidRPr="008E3C02">
              <w:rPr>
                <w:b/>
              </w:rPr>
              <w:t>ING</w:t>
            </w:r>
            <w:r w:rsidR="008E3C02" w:rsidRPr="008E3C02">
              <w:rPr>
                <w:b/>
              </w:rPr>
              <w:t xml:space="preserve">L </w:t>
            </w:r>
            <w:r w:rsidRPr="008E3C02">
              <w:rPr>
                <w:b/>
              </w:rPr>
              <w:t>B1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0B2" w:rsidRDefault="00D700B2" w:rsidP="00CC3861">
            <w:pPr>
              <w:jc w:val="center"/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0B2" w:rsidRDefault="00D700B2" w:rsidP="00D26440"/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700B2" w:rsidRPr="008E3C02" w:rsidRDefault="008E3C02" w:rsidP="006912A5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>
              <w:rPr>
                <w:b/>
              </w:rPr>
              <w:t>I</w:t>
            </w:r>
            <w:r w:rsidR="00EE3A15">
              <w:rPr>
                <w:b/>
              </w:rPr>
              <w:t>NGL B1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0B2" w:rsidRPr="00E16362" w:rsidRDefault="00D700B2" w:rsidP="00E16362">
            <w:pPr>
              <w:jc w:val="center"/>
            </w:pPr>
          </w:p>
        </w:tc>
      </w:tr>
      <w:tr w:rsidR="00880C58" w:rsidTr="003A58D0">
        <w:trPr>
          <w:trHeight w:val="40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80C58" w:rsidRDefault="00880C58" w:rsidP="00CC3861">
            <w:pPr>
              <w:pStyle w:val="Periododellalezione"/>
            </w:pPr>
            <w:r>
              <w:t>14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58" w:rsidRPr="00763300" w:rsidRDefault="00880C58" w:rsidP="00E16362">
            <w:pPr>
              <w:jc w:val="center"/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C58" w:rsidRDefault="00880C58" w:rsidP="00CC3861">
            <w:pPr>
              <w:jc w:val="center"/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80C58" w:rsidRDefault="003A58D0" w:rsidP="00CC3861">
            <w:pPr>
              <w:jc w:val="center"/>
            </w:pPr>
            <w:r>
              <w:t>BUSINESS ENG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58" w:rsidRDefault="00880C58" w:rsidP="00CC3861">
            <w:pPr>
              <w:jc w:val="center"/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80C58" w:rsidRDefault="003A58D0" w:rsidP="00D26440">
            <w:r>
              <w:t>BUSINESS ENG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C58" w:rsidRDefault="00880C58" w:rsidP="006912A5">
            <w:r>
              <w:t xml:space="preserve">               </w:t>
            </w:r>
          </w:p>
        </w:tc>
      </w:tr>
      <w:tr w:rsidR="00880C58" w:rsidTr="00BE41DF">
        <w:trPr>
          <w:trHeight w:val="40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80C58" w:rsidRDefault="00880C58" w:rsidP="00CC3861">
            <w:pPr>
              <w:pStyle w:val="Periododellalezione"/>
            </w:pPr>
            <w:r>
              <w:t>15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80C58" w:rsidRPr="00763300" w:rsidRDefault="006A31FC" w:rsidP="00CC3861">
            <w:pPr>
              <w:jc w:val="center"/>
              <w:rPr>
                <w:b/>
              </w:rPr>
            </w:pPr>
            <w:r>
              <w:rPr>
                <w:b/>
              </w:rPr>
              <w:t>TED B1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58" w:rsidRDefault="00880C58" w:rsidP="00CC3861">
            <w:pPr>
              <w:jc w:val="center"/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80C58" w:rsidRPr="008E3C02" w:rsidRDefault="008E3C02" w:rsidP="006A31FC">
            <w:pPr>
              <w:rPr>
                <w:b/>
              </w:rPr>
            </w:pPr>
            <w:r>
              <w:t xml:space="preserve">         </w:t>
            </w:r>
            <w:r w:rsidRPr="008E3C02">
              <w:rPr>
                <w:b/>
              </w:rPr>
              <w:t xml:space="preserve">  </w:t>
            </w:r>
            <w:r w:rsidR="006A31FC" w:rsidRPr="008E3C02">
              <w:rPr>
                <w:b/>
              </w:rPr>
              <w:t>ING</w:t>
            </w:r>
            <w:r>
              <w:rPr>
                <w:b/>
              </w:rPr>
              <w:t>L</w:t>
            </w:r>
            <w:r w:rsidRPr="008E3C02">
              <w:rPr>
                <w:b/>
              </w:rPr>
              <w:t xml:space="preserve"> </w:t>
            </w:r>
            <w:r w:rsidR="006A31FC" w:rsidRPr="008E3C02">
              <w:rPr>
                <w:b/>
              </w:rPr>
              <w:t>B2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58" w:rsidRDefault="00880C58" w:rsidP="00CC3861">
            <w:pPr>
              <w:jc w:val="center"/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C58" w:rsidRPr="005B091F" w:rsidRDefault="00880C58" w:rsidP="00D26440">
            <w:pPr>
              <w:rPr>
                <w:color w:val="FFC000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C58" w:rsidRDefault="00880C58" w:rsidP="00CC3861">
            <w:pPr>
              <w:jc w:val="center"/>
            </w:pPr>
          </w:p>
        </w:tc>
      </w:tr>
      <w:tr w:rsidR="00880C58" w:rsidTr="003A58D0">
        <w:trPr>
          <w:gridAfter w:val="1"/>
          <w:wAfter w:w="803" w:type="pct"/>
          <w:trHeight w:val="40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80C58" w:rsidRDefault="00880C58" w:rsidP="00CC3861">
            <w:pPr>
              <w:pStyle w:val="Periododellalezione"/>
            </w:pPr>
            <w:r>
              <w:t>16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58" w:rsidRDefault="00880C58" w:rsidP="00CC3861">
            <w:pPr>
              <w:jc w:val="center"/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C58" w:rsidRPr="00997C6C" w:rsidRDefault="00880C58" w:rsidP="00281933">
            <w:pPr>
              <w:rPr>
                <w:color w:val="92D050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C58" w:rsidRDefault="00880C58" w:rsidP="00CC3861">
            <w:pPr>
              <w:jc w:val="center"/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80C58" w:rsidRPr="00BE41DF" w:rsidRDefault="00BE41DF" w:rsidP="00CC3861">
            <w:pPr>
              <w:jc w:val="center"/>
              <w:rPr>
                <w:b/>
              </w:rPr>
            </w:pPr>
            <w:r w:rsidRPr="00BE41DF">
              <w:rPr>
                <w:b/>
              </w:rPr>
              <w:t>FRA B2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:rsidR="00880C58" w:rsidRDefault="003A58D0" w:rsidP="00CC3861">
            <w:pPr>
              <w:jc w:val="center"/>
            </w:pPr>
            <w:r>
              <w:t>ITALIANO</w:t>
            </w:r>
          </w:p>
        </w:tc>
      </w:tr>
      <w:tr w:rsidR="00880C58" w:rsidTr="00BE41DF">
        <w:trPr>
          <w:gridAfter w:val="1"/>
          <w:wAfter w:w="803" w:type="pct"/>
          <w:trHeight w:val="40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80C58" w:rsidRDefault="00880C58" w:rsidP="00CC3861">
            <w:pPr>
              <w:pStyle w:val="Periododellalezione"/>
            </w:pPr>
            <w:r>
              <w:t>17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80C58" w:rsidRPr="00BE41DF" w:rsidRDefault="00BE41DF" w:rsidP="00CC3861">
            <w:pPr>
              <w:jc w:val="center"/>
              <w:rPr>
                <w:b/>
              </w:rPr>
            </w:pPr>
            <w:r w:rsidRPr="00BE41DF">
              <w:rPr>
                <w:b/>
              </w:rPr>
              <w:t>FRA B1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C58" w:rsidRDefault="00880C58" w:rsidP="00DF7973">
            <w:pPr>
              <w:jc w:val="center"/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80C58" w:rsidRPr="00373494" w:rsidRDefault="00373494" w:rsidP="00CC3861">
            <w:pPr>
              <w:jc w:val="center"/>
              <w:rPr>
                <w:b/>
              </w:rPr>
            </w:pPr>
            <w:r w:rsidRPr="00373494">
              <w:rPr>
                <w:b/>
              </w:rPr>
              <w:t>TED B2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C58" w:rsidRDefault="00880C58" w:rsidP="00CC3861">
            <w:pPr>
              <w:jc w:val="center"/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80C58" w:rsidRPr="00EE3A15" w:rsidRDefault="00EE3A15" w:rsidP="00EE3A15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D26440" w:rsidRPr="00EE3A15">
              <w:rPr>
                <w:b/>
              </w:rPr>
              <w:t>ING</w:t>
            </w:r>
            <w:r>
              <w:rPr>
                <w:b/>
              </w:rPr>
              <w:t xml:space="preserve">L </w:t>
            </w:r>
            <w:r w:rsidR="00D26440" w:rsidRPr="00EE3A15">
              <w:rPr>
                <w:b/>
              </w:rPr>
              <w:t>B2</w:t>
            </w:r>
          </w:p>
        </w:tc>
      </w:tr>
      <w:tr w:rsidR="00880C58" w:rsidTr="003A58D0">
        <w:trPr>
          <w:gridAfter w:val="1"/>
          <w:wAfter w:w="803" w:type="pct"/>
          <w:trHeight w:val="40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80C58" w:rsidRDefault="00880C58" w:rsidP="00CC3861">
            <w:pPr>
              <w:pStyle w:val="Periododellalezione"/>
            </w:pPr>
            <w:r>
              <w:t>18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80C58" w:rsidRDefault="003A58D0" w:rsidP="00880C58">
            <w:r>
              <w:t xml:space="preserve"> BUSINESS ENG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0C58" w:rsidRPr="00BE41DF" w:rsidRDefault="00BE41DF" w:rsidP="00D26440">
            <w:pPr>
              <w:rPr>
                <w:color w:val="000000" w:themeColor="text1"/>
              </w:rPr>
            </w:pPr>
            <w:r>
              <w:rPr>
                <w:color w:val="92D050"/>
              </w:rPr>
              <w:t xml:space="preserve">        </w:t>
            </w:r>
            <w:r w:rsidRPr="00BE41DF">
              <w:rPr>
                <w:b/>
                <w:color w:val="000000" w:themeColor="text1"/>
              </w:rPr>
              <w:t>SPA B1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880C58" w:rsidRPr="00D57A2D" w:rsidRDefault="00281933" w:rsidP="00D264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="003A58D0">
              <w:rPr>
                <w:color w:val="000000" w:themeColor="text1"/>
              </w:rPr>
              <w:t xml:space="preserve">   </w:t>
            </w:r>
            <w:r>
              <w:rPr>
                <w:color w:val="000000" w:themeColor="text1"/>
              </w:rPr>
              <w:t xml:space="preserve"> </w:t>
            </w:r>
            <w:r w:rsidR="003A58D0">
              <w:rPr>
                <w:color w:val="000000" w:themeColor="text1"/>
              </w:rPr>
              <w:t>ARABO</w:t>
            </w:r>
            <w:r>
              <w:rPr>
                <w:color w:val="000000" w:themeColor="text1"/>
              </w:rPr>
              <w:t xml:space="preserve">  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C58" w:rsidRDefault="00880C58" w:rsidP="00CC3861">
            <w:pPr>
              <w:jc w:val="center"/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C58" w:rsidRDefault="00880C58" w:rsidP="003C7A33">
            <w:pPr>
              <w:jc w:val="center"/>
            </w:pPr>
          </w:p>
        </w:tc>
      </w:tr>
      <w:tr w:rsidR="00880C58" w:rsidTr="003A58D0">
        <w:trPr>
          <w:gridAfter w:val="1"/>
          <w:wAfter w:w="803" w:type="pct"/>
          <w:trHeight w:val="40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80C58" w:rsidRDefault="00880C58" w:rsidP="00CC3861">
            <w:pPr>
              <w:pStyle w:val="Periododellalezione"/>
            </w:pPr>
            <w:r>
              <w:t>19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:rsidR="00880C58" w:rsidRPr="00997C6C" w:rsidRDefault="003A58D0" w:rsidP="00281933">
            <w:pPr>
              <w:rPr>
                <w:color w:val="92D050"/>
              </w:rPr>
            </w:pPr>
            <w:r>
              <w:rPr>
                <w:color w:val="92D050"/>
              </w:rPr>
              <w:t>ITALIANO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880C58" w:rsidRPr="00997C6C" w:rsidRDefault="003A58D0" w:rsidP="00CC3861">
            <w:pPr>
              <w:jc w:val="center"/>
              <w:rPr>
                <w:b/>
                <w:color w:val="92D050"/>
                <w:sz w:val="32"/>
                <w:szCs w:val="32"/>
              </w:rPr>
            </w:pPr>
            <w:r>
              <w:rPr>
                <w:b/>
                <w:color w:val="92D050"/>
                <w:sz w:val="32"/>
                <w:szCs w:val="32"/>
              </w:rPr>
              <w:t>RUSSO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80C58" w:rsidRPr="008E3C02" w:rsidRDefault="008E3C02" w:rsidP="00281933">
            <w:pPr>
              <w:rPr>
                <w:b/>
                <w:color w:val="002060"/>
              </w:rPr>
            </w:pPr>
            <w:r>
              <w:rPr>
                <w:b/>
                <w:color w:val="000000" w:themeColor="text1"/>
              </w:rPr>
              <w:t xml:space="preserve">        </w:t>
            </w:r>
            <w:r w:rsidR="00281933" w:rsidRPr="008E3C02">
              <w:rPr>
                <w:b/>
                <w:color w:val="000000" w:themeColor="text1"/>
              </w:rPr>
              <w:t>ING</w:t>
            </w:r>
            <w:r>
              <w:rPr>
                <w:b/>
                <w:color w:val="000000" w:themeColor="text1"/>
              </w:rPr>
              <w:t xml:space="preserve">L </w:t>
            </w:r>
            <w:r w:rsidR="00281933" w:rsidRPr="008E3C02">
              <w:rPr>
                <w:b/>
                <w:color w:val="000000" w:themeColor="text1"/>
              </w:rPr>
              <w:t>B1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0C58" w:rsidRPr="00EE3A15" w:rsidRDefault="00EE3A15" w:rsidP="00CC3861">
            <w:pPr>
              <w:jc w:val="center"/>
              <w:rPr>
                <w:b/>
              </w:rPr>
            </w:pPr>
            <w:r>
              <w:rPr>
                <w:b/>
              </w:rPr>
              <w:t>SPA</w:t>
            </w:r>
            <w:r w:rsidRPr="00EE3A15">
              <w:rPr>
                <w:b/>
              </w:rPr>
              <w:t xml:space="preserve"> </w:t>
            </w:r>
            <w:r w:rsidR="004E0841" w:rsidRPr="00EE3A15">
              <w:rPr>
                <w:b/>
              </w:rPr>
              <w:t>B</w:t>
            </w:r>
            <w:r w:rsidR="00281933" w:rsidRPr="00EE3A15">
              <w:rPr>
                <w:b/>
              </w:rPr>
              <w:t>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C58" w:rsidRPr="00E16362" w:rsidRDefault="00880C58" w:rsidP="00891BA2">
            <w:pPr>
              <w:jc w:val="center"/>
            </w:pPr>
          </w:p>
        </w:tc>
      </w:tr>
    </w:tbl>
    <w:p w:rsidR="00733737" w:rsidRDefault="00A0164A" w:rsidP="00A0164A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Le lezioni, per essere effettuate, </w:t>
      </w:r>
      <w:r w:rsidRPr="00A0164A">
        <w:rPr>
          <w:b/>
          <w:sz w:val="28"/>
          <w:szCs w:val="28"/>
          <w:u w:val="single"/>
          <w:lang w:val="cs-CZ"/>
        </w:rPr>
        <w:t>VANNO PRENOTATE</w:t>
      </w:r>
      <w:r w:rsidR="00261A27">
        <w:rPr>
          <w:b/>
          <w:sz w:val="28"/>
          <w:szCs w:val="28"/>
          <w:lang w:val="cs-CZ"/>
        </w:rPr>
        <w:t xml:space="preserve">  E </w:t>
      </w:r>
      <w:r>
        <w:rPr>
          <w:b/>
          <w:sz w:val="28"/>
          <w:szCs w:val="28"/>
          <w:lang w:val="cs-CZ"/>
        </w:rPr>
        <w:t>d</w:t>
      </w:r>
      <w:r w:rsidR="00261A27">
        <w:rPr>
          <w:b/>
          <w:sz w:val="28"/>
          <w:szCs w:val="28"/>
          <w:lang w:val="cs-CZ"/>
        </w:rPr>
        <w:t>evono essere disdette entro 24h altrimenti verranno conteggiate.</w:t>
      </w:r>
    </w:p>
    <w:p w:rsidR="00EA2A48" w:rsidRDefault="00A0164A" w:rsidP="00A0164A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Ad ogni lezione bisogna portare la personality card, consegnata dalla scuola al primo incontro. In caso non venga portata</w:t>
      </w:r>
    </w:p>
    <w:p w:rsidR="00740BE1" w:rsidRDefault="00A0164A" w:rsidP="00A0164A">
      <w:pPr>
        <w:rPr>
          <w:b/>
          <w:sz w:val="28"/>
          <w:szCs w:val="28"/>
          <w:lang w:val="cs-CZ"/>
        </w:rPr>
        <w:sectPr w:rsidR="00740BE1" w:rsidSect="009B1DC5">
          <w:pgSz w:w="16839" w:h="11907" w:orient="landscape"/>
          <w:pgMar w:top="720" w:right="720" w:bottom="720" w:left="720" w:header="720" w:footer="720" w:gutter="0"/>
          <w:cols w:space="708"/>
          <w:docGrid w:linePitch="360"/>
        </w:sectPr>
      </w:pPr>
      <w:r>
        <w:rPr>
          <w:b/>
          <w:sz w:val="28"/>
          <w:szCs w:val="28"/>
          <w:lang w:val="cs-CZ"/>
        </w:rPr>
        <w:t>per 3 volte consecutive non sarà possibile svolgere la lezione.</w:t>
      </w:r>
      <w:r w:rsidR="00740BE1">
        <w:rPr>
          <w:b/>
          <w:sz w:val="28"/>
          <w:szCs w:val="28"/>
          <w:lang w:val="cs-CZ"/>
        </w:rPr>
        <w:t xml:space="preserve"> </w:t>
      </w:r>
      <w:r>
        <w:rPr>
          <w:b/>
          <w:sz w:val="28"/>
          <w:szCs w:val="28"/>
          <w:lang w:val="cs-CZ"/>
        </w:rPr>
        <w:t>Per essere confermata la lezione deve avere un minimo di 3 partecipanti.*L’orario è suscettibil</w:t>
      </w:r>
      <w:r w:rsidR="00BA2545">
        <w:rPr>
          <w:b/>
          <w:sz w:val="28"/>
          <w:szCs w:val="28"/>
          <w:lang w:val="cs-CZ"/>
        </w:rPr>
        <w:t>e di variazioni da parte della segreteria</w:t>
      </w:r>
      <w:r w:rsidR="00F76AA4">
        <w:rPr>
          <w:b/>
          <w:sz w:val="28"/>
          <w:szCs w:val="28"/>
          <w:lang w:val="cs-CZ"/>
        </w:rPr>
        <w:t>IGUI</w:t>
      </w:r>
    </w:p>
    <w:p w:rsidR="00771D95" w:rsidRPr="00D6575B" w:rsidRDefault="00771D95" w:rsidP="00BA2545">
      <w:pPr>
        <w:shd w:val="clear" w:color="auto" w:fill="FFC000"/>
        <w:rPr>
          <w:b/>
          <w:color w:val="FFFFFF" w:themeColor="background1"/>
          <w:sz w:val="28"/>
          <w:szCs w:val="28"/>
          <w:lang w:val="cs-CZ"/>
        </w:rPr>
      </w:pPr>
    </w:p>
    <w:sectPr w:rsidR="00771D95" w:rsidRPr="00D6575B" w:rsidSect="009B1DC5">
      <w:type w:val="continuous"/>
      <w:pgSz w:w="16839" w:h="11907" w:orient="landscape"/>
      <w:pgMar w:top="720" w:right="720" w:bottom="720" w:left="720" w:header="720" w:footer="720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51BD9"/>
    <w:multiLevelType w:val="hybridMultilevel"/>
    <w:tmpl w:val="EDEE7F5A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87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78"/>
    <w:rsid w:val="00003D1F"/>
    <w:rsid w:val="000A2DBF"/>
    <w:rsid w:val="000A3300"/>
    <w:rsid w:val="000F727E"/>
    <w:rsid w:val="001139E8"/>
    <w:rsid w:val="0011411C"/>
    <w:rsid w:val="001D4C4C"/>
    <w:rsid w:val="00226900"/>
    <w:rsid w:val="00232174"/>
    <w:rsid w:val="00261A27"/>
    <w:rsid w:val="00281933"/>
    <w:rsid w:val="0031785A"/>
    <w:rsid w:val="00366E5A"/>
    <w:rsid w:val="00373494"/>
    <w:rsid w:val="003A58D0"/>
    <w:rsid w:val="003C7A33"/>
    <w:rsid w:val="0040707C"/>
    <w:rsid w:val="00465FFA"/>
    <w:rsid w:val="004E074A"/>
    <w:rsid w:val="004E0841"/>
    <w:rsid w:val="004F02C4"/>
    <w:rsid w:val="00503FC4"/>
    <w:rsid w:val="00517030"/>
    <w:rsid w:val="00532553"/>
    <w:rsid w:val="00570AA4"/>
    <w:rsid w:val="00594C82"/>
    <w:rsid w:val="005B091F"/>
    <w:rsid w:val="005B3651"/>
    <w:rsid w:val="005E4EDF"/>
    <w:rsid w:val="006912A5"/>
    <w:rsid w:val="006A31FC"/>
    <w:rsid w:val="006B42BC"/>
    <w:rsid w:val="006D481B"/>
    <w:rsid w:val="007118F7"/>
    <w:rsid w:val="00733737"/>
    <w:rsid w:val="00740BE1"/>
    <w:rsid w:val="00763300"/>
    <w:rsid w:val="00771D95"/>
    <w:rsid w:val="007B619A"/>
    <w:rsid w:val="007C3157"/>
    <w:rsid w:val="007C6C9C"/>
    <w:rsid w:val="00802857"/>
    <w:rsid w:val="00837DB1"/>
    <w:rsid w:val="00880C58"/>
    <w:rsid w:val="00891BA2"/>
    <w:rsid w:val="008D2F52"/>
    <w:rsid w:val="008D6CA0"/>
    <w:rsid w:val="008E3C02"/>
    <w:rsid w:val="00914111"/>
    <w:rsid w:val="00955A78"/>
    <w:rsid w:val="00967922"/>
    <w:rsid w:val="00997C6C"/>
    <w:rsid w:val="009B1DC5"/>
    <w:rsid w:val="009B4678"/>
    <w:rsid w:val="00A0164A"/>
    <w:rsid w:val="00A13878"/>
    <w:rsid w:val="00AB2DA8"/>
    <w:rsid w:val="00B957D3"/>
    <w:rsid w:val="00BA2545"/>
    <w:rsid w:val="00BA324C"/>
    <w:rsid w:val="00BE41DF"/>
    <w:rsid w:val="00C04818"/>
    <w:rsid w:val="00C1341A"/>
    <w:rsid w:val="00C54857"/>
    <w:rsid w:val="00C631FE"/>
    <w:rsid w:val="00C64DC4"/>
    <w:rsid w:val="00C82138"/>
    <w:rsid w:val="00CC3861"/>
    <w:rsid w:val="00CC3A10"/>
    <w:rsid w:val="00D26440"/>
    <w:rsid w:val="00D57A2D"/>
    <w:rsid w:val="00D6575B"/>
    <w:rsid w:val="00D700B2"/>
    <w:rsid w:val="00D87CFB"/>
    <w:rsid w:val="00D93647"/>
    <w:rsid w:val="00DF7973"/>
    <w:rsid w:val="00DF7C3C"/>
    <w:rsid w:val="00E16362"/>
    <w:rsid w:val="00E23AC8"/>
    <w:rsid w:val="00E767E1"/>
    <w:rsid w:val="00EA2A48"/>
    <w:rsid w:val="00EB61EA"/>
    <w:rsid w:val="00EE3A15"/>
    <w:rsid w:val="00EE4861"/>
    <w:rsid w:val="00EF0685"/>
    <w:rsid w:val="00F36928"/>
    <w:rsid w:val="00F50C44"/>
    <w:rsid w:val="00F65993"/>
    <w:rsid w:val="00F76AA4"/>
    <w:rsid w:val="00FC2F23"/>
    <w:rsid w:val="00FE163F"/>
    <w:rsid w:val="00FE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D29D67-E1BC-46C5-B615-060343C6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tabs>
        <w:tab w:val="right" w:pos="13590"/>
      </w:tabs>
      <w:outlineLvl w:val="0"/>
    </w:pPr>
    <w:rPr>
      <w:rFonts w:ascii="Trebuchet MS" w:hAnsi="Trebuchet MS"/>
      <w:b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pPr>
      <w:tabs>
        <w:tab w:val="right" w:pos="13590"/>
      </w:tabs>
      <w:outlineLvl w:val="1"/>
    </w:pPr>
    <w:rPr>
      <w:rFonts w:ascii="Trebuchet MS" w:hAnsi="Trebuchet MS"/>
      <w:b/>
      <w:sz w:val="32"/>
      <w:szCs w:val="32"/>
    </w:rPr>
  </w:style>
  <w:style w:type="paragraph" w:styleId="Titolo3">
    <w:name w:val="heading 3"/>
    <w:basedOn w:val="Normale"/>
    <w:next w:val="Normale"/>
    <w:qFormat/>
    <w:pPr>
      <w:jc w:val="center"/>
      <w:outlineLvl w:val="2"/>
    </w:pPr>
    <w:rPr>
      <w:rFonts w:ascii="Trebuchet MS" w:eastAsia="Trebuchet MS" w:hAnsi="Trebuchet MS" w:cs="Trebuchet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Pr>
      <w:rFonts w:ascii="Trebuchet MS" w:hAnsi="Trebuchet MS" w:hint="default"/>
      <w:b/>
      <w:bCs w:val="0"/>
      <w:sz w:val="32"/>
      <w:szCs w:val="32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locked/>
    <w:rPr>
      <w:rFonts w:ascii="Trebuchet MS" w:hAnsi="Trebuchet MS" w:hint="default"/>
      <w:b/>
      <w:bCs w:val="0"/>
      <w:sz w:val="32"/>
      <w:szCs w:val="24"/>
      <w:lang w:val="it-IT" w:eastAsia="it-IT" w:bidi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Giornidellasettimana">
    <w:name w:val="Giorni della settimana"/>
    <w:pPr>
      <w:jc w:val="center"/>
    </w:pPr>
    <w:rPr>
      <w:rFonts w:ascii="Trebuchet MS" w:eastAsia="Trebuchet MS" w:hAnsi="Trebuchet MS" w:cs="Trebuchet MS"/>
      <w:b/>
      <w:bCs/>
      <w:sz w:val="24"/>
      <w:szCs w:val="24"/>
      <w:lang w:bidi="it-IT"/>
    </w:rPr>
  </w:style>
  <w:style w:type="paragraph" w:customStyle="1" w:styleId="Periododellalezione">
    <w:name w:val="Periodo della lezione"/>
    <w:pPr>
      <w:jc w:val="center"/>
    </w:pPr>
    <w:rPr>
      <w:rFonts w:ascii="Trebuchet MS" w:hAnsi="Trebuchet MS" w:cs="Trebuchet MS"/>
      <w:b/>
      <w:sz w:val="24"/>
      <w:szCs w:val="24"/>
      <w:lang w:bidi="it-IT"/>
    </w:rPr>
  </w:style>
  <w:style w:type="table" w:customStyle="1" w:styleId="Tabellanormale1">
    <w:name w:val="Tabella norma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01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urope\AppData\Roaming\Microsoft\Templates\Pianificazione%20settimanale%20dei%20compit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Pianificazione settimanale dei compiti</Template>
  <TotalTime>31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Compiti per [Nome studente] </vt:lpstr>
    </vt:vector>
  </TitlesOfParts>
  <Company>Microsoft Corporation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Europe</dc:creator>
  <cp:lastModifiedBy>Utente</cp:lastModifiedBy>
  <cp:revision>6</cp:revision>
  <cp:lastPrinted>2015-10-08T15:12:00Z</cp:lastPrinted>
  <dcterms:created xsi:type="dcterms:W3CDTF">2016-01-27T17:10:00Z</dcterms:created>
  <dcterms:modified xsi:type="dcterms:W3CDTF">2016-01-29T12:01:00Z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TC060900001040</vt:lpwstr>
  </property>
</Properties>
</file>